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1" w:rsidRPr="00635C11" w:rsidRDefault="00185841" w:rsidP="0020691C">
      <w:pPr>
        <w:ind w:left="3912"/>
        <w:rPr>
          <w:rFonts w:ascii="Calibri" w:hAnsi="Calibri" w:cs="Calibri"/>
          <w:sz w:val="22"/>
        </w:rPr>
      </w:pPr>
      <w:r w:rsidRPr="00635C11">
        <w:rPr>
          <w:rFonts w:ascii="Calibri" w:hAnsi="Calibri" w:cs="Calibri"/>
        </w:rPr>
        <w:tab/>
      </w:r>
      <w:r w:rsidRPr="00635C11">
        <w:rPr>
          <w:rFonts w:ascii="Calibri" w:hAnsi="Calibri" w:cs="Calibri"/>
        </w:rPr>
        <w:tab/>
      </w:r>
      <w:r w:rsidRPr="00635C11">
        <w:rPr>
          <w:rFonts w:ascii="Calibri" w:hAnsi="Calibri" w:cs="Calibri"/>
          <w:b/>
          <w:bCs/>
          <w:sz w:val="28"/>
        </w:rPr>
        <w:t>Maksuntarkistushakemus</w:t>
      </w:r>
    </w:p>
    <w:p w:rsidR="00185841" w:rsidRPr="00635C11" w:rsidRDefault="00185841">
      <w:pPr>
        <w:rPr>
          <w:rFonts w:ascii="Calibri" w:hAnsi="Calibri" w:cs="Calibri"/>
          <w:sz w:val="22"/>
        </w:rPr>
      </w:pPr>
    </w:p>
    <w:p w:rsidR="00185841" w:rsidRPr="00635C11" w:rsidRDefault="00185841">
      <w:pPr>
        <w:rPr>
          <w:rFonts w:ascii="Calibri" w:hAnsi="Calibri" w:cs="Calibri"/>
          <w:sz w:val="22"/>
        </w:rPr>
      </w:pPr>
    </w:p>
    <w:p w:rsidR="00185841" w:rsidRPr="00635C11" w:rsidRDefault="00185841">
      <w:pPr>
        <w:rPr>
          <w:rFonts w:ascii="Calibri" w:hAnsi="Calibri" w:cs="Calibri"/>
          <w:sz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2996"/>
        <w:gridCol w:w="3135"/>
        <w:gridCol w:w="2340"/>
      </w:tblGrid>
      <w:tr w:rsidR="00185841" w:rsidRPr="00ED5865">
        <w:trPr>
          <w:cantSplit/>
        </w:trPr>
        <w:tc>
          <w:tcPr>
            <w:tcW w:w="1679" w:type="dxa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Hoitopaikka</w:t>
            </w:r>
          </w:p>
        </w:tc>
        <w:tc>
          <w:tcPr>
            <w:tcW w:w="8471" w:type="dxa"/>
            <w:gridSpan w:val="3"/>
          </w:tcPr>
          <w:p w:rsidR="00185841" w:rsidRPr="00635C11" w:rsidRDefault="00185841">
            <w:pPr>
              <w:rPr>
                <w:rFonts w:ascii="Calibri" w:hAnsi="Calibri" w:cs="Calibri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185841" w:rsidRPr="00ED5865">
        <w:trPr>
          <w:cantSplit/>
        </w:trPr>
        <w:tc>
          <w:tcPr>
            <w:tcW w:w="1679" w:type="dxa"/>
            <w:vMerge w:val="restart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Huoltajan hakemus</w:t>
            </w:r>
          </w:p>
        </w:tc>
        <w:tc>
          <w:tcPr>
            <w:tcW w:w="6131" w:type="dxa"/>
            <w:gridSpan w:val="2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Haen, että lapseni</w:t>
            </w:r>
          </w:p>
          <w:p w:rsidR="00185841" w:rsidRPr="00635C11" w:rsidRDefault="00185841">
            <w:pPr>
              <w:rPr>
                <w:rFonts w:ascii="Calibri" w:hAnsi="Calibri" w:cs="Calibri"/>
                <w:sz w:val="22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Henkilötunnus</w:t>
            </w: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  <w:tr w:rsidR="00185841" w:rsidRPr="00ED5865">
        <w:trPr>
          <w:cantSplit/>
        </w:trPr>
        <w:tc>
          <w:tcPr>
            <w:tcW w:w="1679" w:type="dxa"/>
            <w:vMerge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471" w:type="dxa"/>
            <w:gridSpan w:val="3"/>
          </w:tcPr>
          <w:p w:rsidR="00185841" w:rsidRPr="00635C11" w:rsidRDefault="00185841">
            <w:pPr>
              <w:rPr>
                <w:rFonts w:ascii="Calibri" w:hAnsi="Calibri" w:cs="Calibri"/>
                <w:sz w:val="22"/>
              </w:rPr>
            </w:pPr>
            <w:r w:rsidRPr="00635C11">
              <w:rPr>
                <w:rFonts w:ascii="Calibri" w:hAnsi="Calibri" w:cs="Calibri"/>
                <w:sz w:val="20"/>
              </w:rPr>
              <w:t xml:space="preserve">Hoitomaksua tarkistettaisiin/hoitomaksusta luovuttaisiin ajalta 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/ 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20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- 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/ 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20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</w:p>
          <w:p w:rsidR="00185841" w:rsidRPr="00635C11" w:rsidRDefault="00185841" w:rsidP="00437586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Nykyinen hoitomaksu:</w:t>
            </w:r>
            <w:r w:rsidRPr="00635C11">
              <w:rPr>
                <w:rFonts w:ascii="Calibri" w:hAnsi="Calibri" w:cs="Calibri"/>
                <w:sz w:val="22"/>
              </w:rPr>
              <w:t xml:space="preserve"> </w:t>
            </w: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  <w:r w:rsidRPr="00635C11">
              <w:rPr>
                <w:rFonts w:ascii="Calibri" w:hAnsi="Calibri" w:cs="Calibri"/>
                <w:sz w:val="22"/>
              </w:rPr>
              <w:t xml:space="preserve"> </w:t>
            </w:r>
            <w:r w:rsidRPr="00635C11">
              <w:rPr>
                <w:rFonts w:ascii="Calibri" w:hAnsi="Calibri" w:cs="Calibri"/>
                <w:sz w:val="20"/>
              </w:rPr>
              <w:t>euroa/kk</w:t>
            </w:r>
          </w:p>
        </w:tc>
      </w:tr>
      <w:tr w:rsidR="00185841" w:rsidRPr="00ED5865">
        <w:trPr>
          <w:cantSplit/>
          <w:trHeight w:val="3190"/>
        </w:trPr>
        <w:tc>
          <w:tcPr>
            <w:tcW w:w="1679" w:type="dxa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Syy tarkistukseen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  <w:tr w:rsidR="00185841" w:rsidRPr="00ED5865">
        <w:tc>
          <w:tcPr>
            <w:tcW w:w="1679" w:type="dxa"/>
            <w:tcBorders>
              <w:bottom w:val="nil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96" w:type="dxa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 xml:space="preserve">Mikkelissä </w:t>
            </w:r>
          </w:p>
          <w:p w:rsidR="00185841" w:rsidRPr="00635C11" w:rsidRDefault="00185841">
            <w:pPr>
              <w:rPr>
                <w:rFonts w:ascii="Calibri" w:hAnsi="Calibri" w:cs="Calibri"/>
                <w:sz w:val="22"/>
              </w:rPr>
            </w:pP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/ 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20</w:t>
            </w:r>
            <w:r w:rsidR="00446716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716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446716" w:rsidRPr="00635C11">
              <w:rPr>
                <w:rFonts w:ascii="Calibri" w:hAnsi="Calibri" w:cs="Calibri"/>
                <w:u w:val="single"/>
              </w:rPr>
            </w:r>
            <w:r w:rsidR="00446716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446716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446716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446716" w:rsidRPr="00635C11">
              <w:rPr>
                <w:rFonts w:ascii="Calibri" w:hAnsi="Calibri" w:cs="Calibri"/>
                <w:u w:val="single"/>
              </w:rPr>
              <w:fldChar w:fldCharType="end"/>
            </w:r>
          </w:p>
        </w:tc>
        <w:tc>
          <w:tcPr>
            <w:tcW w:w="5475" w:type="dxa"/>
            <w:gridSpan w:val="2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Huoltajan allekirjoitus</w:t>
            </w: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35C11">
              <w:rPr>
                <w:rFonts w:ascii="Calibri" w:hAnsi="Calibri" w:cs="Calibri"/>
                <w:sz w:val="22"/>
              </w:rPr>
            </w:r>
            <w:r w:rsidRPr="00635C11">
              <w:rPr>
                <w:rFonts w:ascii="Calibri" w:hAnsi="Calibri" w:cs="Calibri"/>
                <w:sz w:val="22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85841" w:rsidRPr="00ED5865">
        <w:trPr>
          <w:cantSplit/>
          <w:trHeight w:hRule="exact" w:val="1502"/>
        </w:trPr>
        <w:tc>
          <w:tcPr>
            <w:tcW w:w="1679" w:type="dxa"/>
            <w:tcBorders>
              <w:top w:val="nil"/>
              <w:bottom w:val="single" w:sz="18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Liitteet</w:t>
            </w:r>
          </w:p>
        </w:tc>
        <w:tc>
          <w:tcPr>
            <w:tcW w:w="8471" w:type="dxa"/>
            <w:gridSpan w:val="3"/>
            <w:tcBorders>
              <w:bottom w:val="single" w:sz="18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Mahdolliset maksuntarkistukseen vaikuttavat asiakirjat (esim. uudet palkkatodistukset, opiskelutodistukset yms.)</w:t>
            </w: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  <w:tr w:rsidR="00185841" w:rsidRPr="00ED5865">
        <w:trPr>
          <w:cantSplit/>
          <w:trHeight w:val="237"/>
        </w:trPr>
        <w:tc>
          <w:tcPr>
            <w:tcW w:w="10150" w:type="dxa"/>
            <w:gridSpan w:val="4"/>
            <w:tcBorders>
              <w:top w:val="single" w:sz="18" w:space="0" w:color="auto"/>
            </w:tcBorders>
          </w:tcPr>
          <w:p w:rsidR="00185841" w:rsidRPr="00635C11" w:rsidRDefault="00185841" w:rsidP="0013333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35C11">
              <w:rPr>
                <w:rFonts w:ascii="Calibri" w:hAnsi="Calibri" w:cs="Calibri"/>
                <w:b/>
                <w:bCs/>
                <w:sz w:val="20"/>
              </w:rPr>
              <w:t>PÄIVÄKODINJOHTAJAN/PÄIVÄHOIDONOHJAAJAN ESITYS:</w:t>
            </w:r>
          </w:p>
        </w:tc>
      </w:tr>
      <w:tr w:rsidR="00185841" w:rsidRPr="00ED5865">
        <w:trPr>
          <w:cantSplit/>
          <w:trHeight w:val="458"/>
        </w:trPr>
        <w:tc>
          <w:tcPr>
            <w:tcW w:w="1679" w:type="dxa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Uusi hoitomaksu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  <w:r w:rsidRPr="00635C11">
              <w:rPr>
                <w:rFonts w:ascii="Calibri" w:hAnsi="Calibri" w:cs="Calibri"/>
              </w:rPr>
              <w:t xml:space="preserve"> euroa/kk</w:t>
            </w:r>
          </w:p>
        </w:tc>
      </w:tr>
      <w:tr w:rsidR="00185841" w:rsidRPr="00ED5865" w:rsidTr="00133336">
        <w:trPr>
          <w:cantSplit/>
          <w:trHeight w:val="781"/>
        </w:trPr>
        <w:tc>
          <w:tcPr>
            <w:tcW w:w="1679" w:type="dxa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Muuta huomioitavaa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  <w:tr w:rsidR="00133336" w:rsidRPr="00ED5865" w:rsidTr="00133336">
        <w:trPr>
          <w:cantSplit/>
          <w:trHeight w:val="447"/>
        </w:trPr>
        <w:tc>
          <w:tcPr>
            <w:tcW w:w="1679" w:type="dxa"/>
            <w:tcBorders>
              <w:bottom w:val="single" w:sz="4" w:space="0" w:color="auto"/>
            </w:tcBorders>
          </w:tcPr>
          <w:p w:rsidR="00133336" w:rsidRPr="00635C11" w:rsidRDefault="00133336" w:rsidP="001333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Pvm ja allekirjoitus 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133336" w:rsidRPr="00635C11" w:rsidRDefault="00133336">
            <w:pPr>
              <w:rPr>
                <w:rFonts w:ascii="Calibri" w:hAnsi="Calibri" w:cs="Calibri"/>
              </w:rPr>
            </w:pPr>
          </w:p>
        </w:tc>
      </w:tr>
      <w:tr w:rsidR="00185841" w:rsidRPr="00ED5865">
        <w:trPr>
          <w:cantSplit/>
          <w:trHeight w:val="384"/>
        </w:trPr>
        <w:tc>
          <w:tcPr>
            <w:tcW w:w="10150" w:type="dxa"/>
            <w:gridSpan w:val="4"/>
          </w:tcPr>
          <w:p w:rsidR="00185841" w:rsidRPr="00635C11" w:rsidRDefault="00ED5865">
            <w:pPr>
              <w:rPr>
                <w:rFonts w:ascii="Calibri" w:hAnsi="Calibri" w:cs="Calibri"/>
                <w:b/>
                <w:caps/>
                <w:sz w:val="20"/>
              </w:rPr>
            </w:pPr>
            <w:r w:rsidRPr="00635C11">
              <w:rPr>
                <w:rFonts w:ascii="Calibri" w:hAnsi="Calibri" w:cs="Calibri"/>
                <w:b/>
                <w:caps/>
                <w:sz w:val="20"/>
              </w:rPr>
              <w:t>VARHAISKASVATUSJOHTAJAN</w:t>
            </w:r>
            <w:r w:rsidR="00185841" w:rsidRPr="00635C11">
              <w:rPr>
                <w:rFonts w:ascii="Calibri" w:hAnsi="Calibri" w:cs="Calibri"/>
                <w:b/>
                <w:caps/>
                <w:sz w:val="20"/>
              </w:rPr>
              <w:t xml:space="preserve"> päätös</w:t>
            </w:r>
          </w:p>
        </w:tc>
      </w:tr>
      <w:tr w:rsidR="00185841" w:rsidRPr="00ED5865" w:rsidTr="00ED5865">
        <w:trPr>
          <w:cantSplit/>
          <w:trHeight w:val="1224"/>
        </w:trPr>
        <w:tc>
          <w:tcPr>
            <w:tcW w:w="1679" w:type="dxa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471" w:type="dxa"/>
            <w:gridSpan w:val="3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bookmarkEnd w:id="1"/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  <w:tr w:rsidR="00185841" w:rsidRPr="00ED5865" w:rsidTr="00ED5865">
        <w:trPr>
          <w:cantSplit/>
          <w:trHeight w:val="597"/>
        </w:trPr>
        <w:tc>
          <w:tcPr>
            <w:tcW w:w="1679" w:type="dxa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</w:rPr>
            </w:pPr>
          </w:p>
          <w:p w:rsidR="00185841" w:rsidRPr="00635C11" w:rsidRDefault="00185841" w:rsidP="00ED5865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t xml:space="preserve">Pirjo Vartiainen, </w:t>
            </w:r>
            <w:r w:rsidR="00ED5865" w:rsidRPr="00635C11">
              <w:rPr>
                <w:rFonts w:ascii="Calibri" w:hAnsi="Calibri" w:cs="Calibri"/>
              </w:rPr>
              <w:t>varhaiskasvatusjohtaja</w:t>
            </w:r>
          </w:p>
        </w:tc>
      </w:tr>
    </w:tbl>
    <w:p w:rsidR="00185841" w:rsidRDefault="00185841">
      <w:pPr>
        <w:rPr>
          <w:rFonts w:ascii="Calibri" w:hAnsi="Calibri" w:cs="Calibri"/>
        </w:rPr>
      </w:pPr>
    </w:p>
    <w:p w:rsidR="00565907" w:rsidRDefault="00565907" w:rsidP="00565907">
      <w:pPr>
        <w:pStyle w:val="Otsikko4"/>
        <w:tabs>
          <w:tab w:val="left" w:pos="1080"/>
        </w:tabs>
        <w:ind w:left="0"/>
        <w:rPr>
          <w:rFonts w:ascii="Calibri" w:hAnsi="Calibri" w:cs="Calibri"/>
          <w:b w:val="0"/>
        </w:rPr>
      </w:pP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Ohje maksuntarkistushakemuksen täyttämiseen</w:t>
      </w: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Huoltaja täyttää oman osuutensa ja toimittaa täytetyn ja allekirjoitetun lomakkeen</w:t>
      </w:r>
    </w:p>
    <w:p w:rsidR="00565907" w:rsidRPr="00565907" w:rsidRDefault="00565907" w:rsidP="00565907">
      <w:pPr>
        <w:ind w:left="720"/>
        <w:rPr>
          <w:rFonts w:ascii="Calibri" w:hAnsi="Calibri" w:cs="Calibri"/>
          <w:b/>
          <w:bCs/>
        </w:rPr>
      </w:pPr>
      <w:r w:rsidRPr="00565907">
        <w:rPr>
          <w:rFonts w:ascii="Calibri" w:hAnsi="Calibri" w:cs="Calibri"/>
          <w:b/>
          <w:bCs/>
        </w:rPr>
        <w:t>päiväkodinjohtajalle/päivähoidonohjaajalle tai sosiaalityöntekijälle.</w:t>
      </w:r>
    </w:p>
    <w:p w:rsidR="00565907" w:rsidRDefault="00565907" w:rsidP="0056590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Päiväkodinjohtaja</w:t>
      </w:r>
      <w:r w:rsidRPr="00565907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päivähoidonohjaaja tai sosiaalityöntekijä kirjaa oman esityksensä asiasta</w:t>
      </w:r>
      <w:r w:rsidRPr="00565907">
        <w:rPr>
          <w:rFonts w:ascii="Calibri" w:hAnsi="Calibri" w:cs="Calibri"/>
          <w:b/>
          <w:bCs/>
        </w:rPr>
        <w:t>.</w:t>
      </w:r>
    </w:p>
    <w:p w:rsidR="00565907" w:rsidRDefault="00565907" w:rsidP="00565907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Lomake lähetetään täytettynä ja allekirjoitettuna:</w:t>
      </w: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Varhaiskasvatuksen toimistosihteeri/</w:t>
      </w: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Päivähoitotoimisto</w:t>
      </w: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Maaherrankatu 9-11</w:t>
      </w: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50100 Mikkeli</w:t>
      </w: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9D4B7D" w:rsidP="00565907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Toimistosihteeri toimittaa hakemuksen varhaiskasvatusjohtajan hyväksyttäväksi ja tallettaa päätöksen erilliseen mappiin.</w:t>
      </w:r>
    </w:p>
    <w:p w:rsidR="00565907" w:rsidRPr="00635C11" w:rsidRDefault="00565907">
      <w:pPr>
        <w:rPr>
          <w:rFonts w:ascii="Calibri" w:hAnsi="Calibri" w:cs="Calibri"/>
        </w:rPr>
      </w:pPr>
    </w:p>
    <w:sectPr w:rsidR="00565907" w:rsidRPr="00635C11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6B" w:rsidRDefault="00664E6B" w:rsidP="0020691C">
      <w:r>
        <w:separator/>
      </w:r>
    </w:p>
  </w:endnote>
  <w:endnote w:type="continuationSeparator" w:id="0">
    <w:p w:rsidR="00664E6B" w:rsidRDefault="00664E6B" w:rsidP="002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6B" w:rsidRDefault="00664E6B" w:rsidP="0020691C">
      <w:r>
        <w:separator/>
      </w:r>
    </w:p>
  </w:footnote>
  <w:footnote w:type="continuationSeparator" w:id="0">
    <w:p w:rsidR="00664E6B" w:rsidRDefault="00664E6B" w:rsidP="0020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C" w:rsidRDefault="004B11CE">
    <w:pPr>
      <w:pStyle w:val="Yltunniste"/>
    </w:pPr>
    <w:r>
      <w:rPr>
        <w:noProof/>
      </w:rPr>
      <w:drawing>
        <wp:inline distT="0" distB="0" distL="0" distR="0" wp14:anchorId="088D28ED" wp14:editId="2A67BA68">
          <wp:extent cx="2265680" cy="231140"/>
          <wp:effectExtent l="0" t="0" r="1270" b="0"/>
          <wp:docPr id="1" name="Kuva 1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lätunniste mikkeli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91C" w:rsidRPr="00605923" w:rsidRDefault="0020691C">
    <w:pPr>
      <w:pStyle w:val="Yltunniste"/>
      <w:rPr>
        <w:rFonts w:ascii="Calibri" w:hAnsi="Calibri" w:cs="Calibri"/>
        <w:sz w:val="28"/>
        <w:szCs w:val="28"/>
      </w:rPr>
    </w:pPr>
    <w:r w:rsidRPr="00605923">
      <w:rPr>
        <w:rFonts w:ascii="Calibri" w:hAnsi="Calibri" w:cs="Calibri"/>
        <w:sz w:val="28"/>
        <w:szCs w:val="28"/>
      </w:rPr>
      <w:t>Sivistyksen ja hyvinvoinnin palvelualue</w:t>
    </w:r>
  </w:p>
  <w:p w:rsidR="0020691C" w:rsidRDefault="0020691C">
    <w:pPr>
      <w:pStyle w:val="Yltunniste"/>
    </w:pPr>
    <w:r w:rsidRPr="00605923">
      <w:rPr>
        <w:rFonts w:ascii="Calibri" w:hAnsi="Calibri" w:cs="Calibri"/>
        <w:sz w:val="28"/>
        <w:szCs w:val="28"/>
      </w:rPr>
      <w:t>Varhaiskasvatus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ACC"/>
    <w:multiLevelType w:val="hybridMultilevel"/>
    <w:tmpl w:val="1EFE6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E"/>
    <w:rsid w:val="00133336"/>
    <w:rsid w:val="00185841"/>
    <w:rsid w:val="0020691C"/>
    <w:rsid w:val="00437586"/>
    <w:rsid w:val="00446716"/>
    <w:rsid w:val="004B11CE"/>
    <w:rsid w:val="00522C0D"/>
    <w:rsid w:val="00565907"/>
    <w:rsid w:val="00605923"/>
    <w:rsid w:val="00635C11"/>
    <w:rsid w:val="00664E6B"/>
    <w:rsid w:val="007562A1"/>
    <w:rsid w:val="008C0055"/>
    <w:rsid w:val="008C26F0"/>
    <w:rsid w:val="009D4B7D"/>
    <w:rsid w:val="00C82728"/>
    <w:rsid w:val="00ED5865"/>
    <w:rsid w:val="00EE3578"/>
    <w:rsid w:val="00FA20FF"/>
    <w:rsid w:val="00FD031A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2"/>
    </w:rPr>
  </w:style>
  <w:style w:type="paragraph" w:styleId="Otsikko3">
    <w:name w:val="heading 3"/>
    <w:basedOn w:val="Normaali"/>
    <w:next w:val="Normaali"/>
    <w:qFormat/>
    <w:pPr>
      <w:keepNext/>
      <w:ind w:firstLine="1304"/>
      <w:outlineLvl w:val="2"/>
    </w:pPr>
    <w:rPr>
      <w:b/>
      <w:szCs w:val="20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D586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D586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2069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20691C"/>
    <w:rPr>
      <w:sz w:val="24"/>
      <w:szCs w:val="24"/>
    </w:rPr>
  </w:style>
  <w:style w:type="paragraph" w:styleId="Alatunniste">
    <w:name w:val="footer"/>
    <w:basedOn w:val="Normaali"/>
    <w:link w:val="AlatunnisteChar"/>
    <w:rsid w:val="002069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2069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2"/>
    </w:rPr>
  </w:style>
  <w:style w:type="paragraph" w:styleId="Otsikko3">
    <w:name w:val="heading 3"/>
    <w:basedOn w:val="Normaali"/>
    <w:next w:val="Normaali"/>
    <w:qFormat/>
    <w:pPr>
      <w:keepNext/>
      <w:ind w:firstLine="1304"/>
      <w:outlineLvl w:val="2"/>
    </w:pPr>
    <w:rPr>
      <w:b/>
      <w:szCs w:val="20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D586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D586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2069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20691C"/>
    <w:rPr>
      <w:sz w:val="24"/>
      <w:szCs w:val="24"/>
    </w:rPr>
  </w:style>
  <w:style w:type="paragraph" w:styleId="Alatunniste">
    <w:name w:val="footer"/>
    <w:basedOn w:val="Normaali"/>
    <w:link w:val="AlatunnisteChar"/>
    <w:rsid w:val="002069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206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Mallit\Varhaiskasvatus\Maksuntarkistus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77BF-6E17-4EC8-9C79-A096692A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Maksuntarkistushakemus.dot</Template>
  <TotalTime>2</TotalTime>
  <Pages>2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Mikkelin kaupunki</vt:lpstr>
    </vt:vector>
  </TitlesOfParts>
  <Manager>paivi.kuva@mikkeli.fi</Manager>
  <Company>Mikkelin kaupunki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Mikkelin kaupunki</dc:title>
  <dc:creator>Kuva Päivi A</dc:creator>
  <cp:lastModifiedBy>Kuva Päivi A</cp:lastModifiedBy>
  <cp:revision>2</cp:revision>
  <cp:lastPrinted>2013-05-10T11:09:00Z</cp:lastPrinted>
  <dcterms:created xsi:type="dcterms:W3CDTF">2018-10-03T11:40:00Z</dcterms:created>
  <dcterms:modified xsi:type="dcterms:W3CDTF">2018-10-03T11:40:00Z</dcterms:modified>
</cp:coreProperties>
</file>